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60" w:rsidRDefault="008A7A60" w:rsidP="00466826">
      <w:pPr>
        <w:spacing w:after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Shared by Alice Klement,  </w:t>
      </w:r>
      <w:hyperlink r:id="rId4" w:history="1">
        <w:r w:rsidRPr="00F405A2">
          <w:rPr>
            <w:rStyle w:val="Hyperlink"/>
            <w:i/>
            <w:sz w:val="24"/>
            <w:szCs w:val="24"/>
          </w:rPr>
          <w:t>sklement@shlutheran.org</w:t>
        </w:r>
      </w:hyperlink>
      <w:r>
        <w:rPr>
          <w:i/>
          <w:sz w:val="24"/>
          <w:szCs w:val="24"/>
        </w:rPr>
        <w:t>, August 2010,</w:t>
      </w:r>
    </w:p>
    <w:p w:rsidR="008A7A60" w:rsidRDefault="008A7A60" w:rsidP="00466826">
      <w:pPr>
        <w:spacing w:after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Shepherd of the </w:t>
      </w:r>
      <w:smartTag w:uri="urn:schemas-microsoft-com:office:smarttags" w:element="PlaceType">
        <w:r>
          <w:rPr>
            <w:i/>
            <w:sz w:val="24"/>
            <w:szCs w:val="24"/>
          </w:rPr>
          <w:t>Hills</w:t>
        </w:r>
      </w:smartTag>
      <w:r>
        <w:rPr>
          <w:i/>
          <w:sz w:val="24"/>
          <w:szCs w:val="24"/>
        </w:rPr>
        <w:t xml:space="preserve"> </w:t>
      </w:r>
      <w:smartTag w:uri="urn:schemas-microsoft-com:office:smarttags" w:element="PlaceName">
        <w:r>
          <w:rPr>
            <w:i/>
            <w:sz w:val="24"/>
            <w:szCs w:val="24"/>
          </w:rPr>
          <w:t>Lutheran</w:t>
        </w:r>
      </w:smartTag>
      <w:r>
        <w:rPr>
          <w:i/>
          <w:sz w:val="24"/>
          <w:szCs w:val="24"/>
        </w:rPr>
        <w:t xml:space="preserve"> </w:t>
      </w:r>
      <w:smartTag w:uri="urn:schemas-microsoft-com:office:smarttags" w:element="PlaceType">
        <w:r>
          <w:rPr>
            <w:i/>
            <w:sz w:val="24"/>
            <w:szCs w:val="24"/>
          </w:rPr>
          <w:t>Church</w:t>
        </w:r>
      </w:smartTag>
      <w:r>
        <w:rPr>
          <w:i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i/>
              <w:sz w:val="24"/>
              <w:szCs w:val="24"/>
            </w:rPr>
            <w:t>San Antonio</w:t>
          </w:r>
        </w:smartTag>
        <w:r>
          <w:rPr>
            <w:i/>
            <w:sz w:val="24"/>
            <w:szCs w:val="24"/>
          </w:rPr>
          <w:t xml:space="preserve"> </w:t>
        </w:r>
        <w:smartTag w:uri="urn:schemas-microsoft-com:office:smarttags" w:element="City">
          <w:r>
            <w:rPr>
              <w:i/>
              <w:sz w:val="24"/>
              <w:szCs w:val="24"/>
            </w:rPr>
            <w:t>Texas</w:t>
          </w:r>
        </w:smartTag>
      </w:smartTag>
    </w:p>
    <w:p w:rsidR="008A7A60" w:rsidRDefault="008A7A60" w:rsidP="00466826">
      <w:pPr>
        <w:spacing w:after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with The Equipper, </w:t>
      </w:r>
      <w:hyperlink r:id="rId5" w:history="1">
        <w:r w:rsidRPr="00F405A2">
          <w:rPr>
            <w:rStyle w:val="Hyperlink"/>
            <w:i/>
            <w:sz w:val="24"/>
            <w:szCs w:val="24"/>
          </w:rPr>
          <w:t>www.theequipper.org</w:t>
        </w:r>
      </w:hyperlink>
      <w:r>
        <w:rPr>
          <w:i/>
          <w:sz w:val="24"/>
          <w:szCs w:val="24"/>
        </w:rPr>
        <w:t xml:space="preserve">. </w:t>
      </w:r>
    </w:p>
    <w:p w:rsidR="008A7A60" w:rsidRPr="00466826" w:rsidRDefault="008A7A60" w:rsidP="00466826">
      <w:pPr>
        <w:spacing w:after="0"/>
        <w:jc w:val="left"/>
        <w:rPr>
          <w:i/>
          <w:sz w:val="24"/>
          <w:szCs w:val="24"/>
        </w:rPr>
      </w:pPr>
    </w:p>
    <w:p w:rsidR="008A7A60" w:rsidRDefault="008A7A60" w:rsidP="00BD0ADB">
      <w:pPr>
        <w:rPr>
          <w:sz w:val="52"/>
          <w:szCs w:val="52"/>
        </w:rPr>
      </w:pPr>
      <w:r>
        <w:rPr>
          <w:sz w:val="52"/>
          <w:szCs w:val="52"/>
        </w:rPr>
        <w:t>How NOT to invite someone into Ministry</w:t>
      </w:r>
    </w:p>
    <w:p w:rsidR="008A7A60" w:rsidRDefault="008A7A60" w:rsidP="00BD0AD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Equipping Team presentation to the Congregation</w:t>
      </w:r>
    </w:p>
    <w:p w:rsidR="008A7A60" w:rsidRDefault="008A7A60" w:rsidP="00BD0ADB">
      <w:pPr>
        <w:rPr>
          <w:sz w:val="36"/>
          <w:szCs w:val="36"/>
        </w:rPr>
      </w:pPr>
      <w:r>
        <w:rPr>
          <w:sz w:val="36"/>
          <w:szCs w:val="36"/>
        </w:rPr>
        <w:t>August 8, 2010</w:t>
      </w:r>
    </w:p>
    <w:p w:rsidR="008A7A60" w:rsidRDefault="008A7A60" w:rsidP="00BD0ADB">
      <w:pPr>
        <w:jc w:val="left"/>
        <w:rPr>
          <w:sz w:val="36"/>
          <w:szCs w:val="36"/>
        </w:rPr>
      </w:pPr>
    </w:p>
    <w:p w:rsidR="008A7A60" w:rsidRDefault="008A7A60" w:rsidP="00BD0ADB">
      <w:pPr>
        <w:jc w:val="left"/>
        <w:rPr>
          <w:sz w:val="24"/>
          <w:szCs w:val="24"/>
        </w:rPr>
      </w:pPr>
      <w:smartTag w:uri="urn:schemas-microsoft-com:office:smarttags" w:element="City">
        <w:r>
          <w:rPr>
            <w:sz w:val="24"/>
            <w:szCs w:val="24"/>
          </w:rPr>
          <w:t>Alice</w:t>
        </w:r>
      </w:smartTag>
      <w:r>
        <w:rPr>
          <w:sz w:val="24"/>
          <w:szCs w:val="24"/>
        </w:rPr>
        <w:t>:  You remember the Equipping Team from last week.  This morning they’re going to show us one way to invite someone to serve at church.</w:t>
      </w:r>
    </w:p>
    <w:p w:rsidR="008A7A60" w:rsidRDefault="008A7A60" w:rsidP="00BD0ADB">
      <w:pPr>
        <w:jc w:val="left"/>
        <w:rPr>
          <w:sz w:val="24"/>
          <w:szCs w:val="24"/>
        </w:rPr>
      </w:pPr>
    </w:p>
    <w:p w:rsidR="008A7A60" w:rsidRDefault="008A7A60" w:rsidP="00BD0ADB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(Mark, Todd and Rob  are involved in conversation.)</w:t>
      </w:r>
    </w:p>
    <w:p w:rsidR="008A7A60" w:rsidRDefault="008A7A60" w:rsidP="00BD0ADB">
      <w:pPr>
        <w:jc w:val="left"/>
        <w:rPr>
          <w:sz w:val="24"/>
          <w:szCs w:val="24"/>
        </w:rPr>
      </w:pPr>
    </w:p>
    <w:p w:rsidR="008A7A60" w:rsidRDefault="008A7A60" w:rsidP="00BD0ADB">
      <w:pPr>
        <w:jc w:val="left"/>
        <w:rPr>
          <w:sz w:val="24"/>
          <w:szCs w:val="24"/>
        </w:rPr>
      </w:pPr>
      <w:r>
        <w:rPr>
          <w:sz w:val="24"/>
          <w:szCs w:val="24"/>
        </w:rPr>
        <w:t>Mark:  We have GOT to get someone to serve as president of this congregation.   The congregation meeting is next Sunday!</w:t>
      </w:r>
    </w:p>
    <w:p w:rsidR="008A7A60" w:rsidRDefault="008A7A60" w:rsidP="00BD0ADB">
      <w:pPr>
        <w:jc w:val="left"/>
        <w:rPr>
          <w:sz w:val="24"/>
          <w:szCs w:val="24"/>
        </w:rPr>
      </w:pPr>
    </w:p>
    <w:p w:rsidR="008A7A60" w:rsidRDefault="008A7A60" w:rsidP="00BD0ADB">
      <w:pPr>
        <w:jc w:val="left"/>
        <w:rPr>
          <w:sz w:val="24"/>
          <w:szCs w:val="24"/>
        </w:rPr>
      </w:pPr>
      <w:r>
        <w:rPr>
          <w:sz w:val="24"/>
          <w:szCs w:val="24"/>
        </w:rPr>
        <w:t>Rob:  I know. I had ten people on my list to call. TEN!  Would you believe they all said no?</w:t>
      </w:r>
    </w:p>
    <w:p w:rsidR="008A7A60" w:rsidRDefault="008A7A60" w:rsidP="00BD0ADB">
      <w:pPr>
        <w:jc w:val="left"/>
        <w:rPr>
          <w:sz w:val="24"/>
          <w:szCs w:val="24"/>
        </w:rPr>
      </w:pPr>
    </w:p>
    <w:p w:rsidR="008A7A60" w:rsidRDefault="008A7A60" w:rsidP="00BD0ADB">
      <w:pPr>
        <w:jc w:val="left"/>
        <w:rPr>
          <w:sz w:val="24"/>
          <w:szCs w:val="24"/>
        </w:rPr>
      </w:pPr>
      <w:r>
        <w:rPr>
          <w:sz w:val="24"/>
          <w:szCs w:val="24"/>
        </w:rPr>
        <w:t>Mark:  Hey, here comes Herb.  If we work together, I bet we can get him to say yes.</w:t>
      </w:r>
    </w:p>
    <w:p w:rsidR="008A7A60" w:rsidRDefault="008A7A60" w:rsidP="00BD0ADB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(Mark and  _Rob  approach Herb…big smiles…hands out stretched.)</w:t>
      </w:r>
    </w:p>
    <w:p w:rsidR="008A7A60" w:rsidRDefault="008A7A60" w:rsidP="00BD0ADB">
      <w:pPr>
        <w:jc w:val="left"/>
        <w:rPr>
          <w:i/>
          <w:sz w:val="24"/>
          <w:szCs w:val="24"/>
        </w:rPr>
      </w:pPr>
    </w:p>
    <w:p w:rsidR="008A7A60" w:rsidRDefault="008A7A60" w:rsidP="00BD0ADB">
      <w:pPr>
        <w:jc w:val="left"/>
        <w:rPr>
          <w:sz w:val="24"/>
          <w:szCs w:val="24"/>
        </w:rPr>
      </w:pPr>
      <w:r>
        <w:rPr>
          <w:sz w:val="24"/>
          <w:szCs w:val="24"/>
        </w:rPr>
        <w:t>Rob:  Hey, Herb, it’s been a long time!  How ya been doin’, buddy?</w:t>
      </w:r>
    </w:p>
    <w:p w:rsidR="008A7A60" w:rsidRDefault="008A7A60" w:rsidP="00BD0ADB">
      <w:pPr>
        <w:jc w:val="left"/>
        <w:rPr>
          <w:sz w:val="24"/>
          <w:szCs w:val="24"/>
        </w:rPr>
      </w:pPr>
    </w:p>
    <w:p w:rsidR="008A7A60" w:rsidRDefault="008A7A60" w:rsidP="00BD0ADB">
      <w:pPr>
        <w:jc w:val="left"/>
        <w:rPr>
          <w:sz w:val="24"/>
          <w:szCs w:val="24"/>
        </w:rPr>
      </w:pPr>
      <w:r>
        <w:rPr>
          <w:sz w:val="24"/>
          <w:szCs w:val="24"/>
        </w:rPr>
        <w:t>Herb:  Not so good.  Things are crazy at work.</w:t>
      </w:r>
    </w:p>
    <w:p w:rsidR="008A7A60" w:rsidRDefault="008A7A60" w:rsidP="00BD0ADB">
      <w:pPr>
        <w:jc w:val="left"/>
        <w:rPr>
          <w:sz w:val="24"/>
          <w:szCs w:val="24"/>
        </w:rPr>
      </w:pPr>
    </w:p>
    <w:p w:rsidR="008A7A60" w:rsidRDefault="008A7A60" w:rsidP="00BD0ADB">
      <w:pPr>
        <w:jc w:val="left"/>
        <w:rPr>
          <w:sz w:val="24"/>
          <w:szCs w:val="24"/>
        </w:rPr>
      </w:pPr>
      <w:r>
        <w:rPr>
          <w:sz w:val="24"/>
          <w:szCs w:val="24"/>
        </w:rPr>
        <w:t>Mark:  Oh, yah things are crazy all over.  I guess we just have to be happy we have jobs, huh?</w:t>
      </w:r>
    </w:p>
    <w:p w:rsidR="008A7A60" w:rsidRDefault="008A7A60" w:rsidP="00BD0ADB">
      <w:pPr>
        <w:jc w:val="left"/>
        <w:rPr>
          <w:sz w:val="24"/>
          <w:szCs w:val="24"/>
        </w:rPr>
      </w:pPr>
    </w:p>
    <w:p w:rsidR="008A7A60" w:rsidRDefault="008A7A60" w:rsidP="00BD0ADB">
      <w:pPr>
        <w:jc w:val="left"/>
        <w:rPr>
          <w:sz w:val="24"/>
          <w:szCs w:val="24"/>
        </w:rPr>
      </w:pPr>
      <w:r>
        <w:rPr>
          <w:sz w:val="24"/>
          <w:szCs w:val="24"/>
        </w:rPr>
        <w:t>Rob:  Say, Herb, the three of us have been talking and we think you’d make a GREAT president for our congregation.</w:t>
      </w:r>
    </w:p>
    <w:p w:rsidR="008A7A60" w:rsidRDefault="008A7A60" w:rsidP="00BD0ADB">
      <w:pPr>
        <w:jc w:val="left"/>
        <w:rPr>
          <w:sz w:val="24"/>
          <w:szCs w:val="24"/>
        </w:rPr>
      </w:pPr>
    </w:p>
    <w:p w:rsidR="008A7A60" w:rsidRDefault="008A7A60" w:rsidP="00BD0ADB">
      <w:pPr>
        <w:jc w:val="left"/>
        <w:rPr>
          <w:sz w:val="24"/>
          <w:szCs w:val="24"/>
        </w:rPr>
      </w:pPr>
      <w:r>
        <w:rPr>
          <w:sz w:val="24"/>
          <w:szCs w:val="24"/>
        </w:rPr>
        <w:t>Mark:  For sure!   We all agree…you’re the man, man!</w:t>
      </w:r>
    </w:p>
    <w:p w:rsidR="008A7A60" w:rsidRDefault="008A7A60" w:rsidP="00BD0ADB">
      <w:pPr>
        <w:jc w:val="left"/>
        <w:rPr>
          <w:sz w:val="24"/>
          <w:szCs w:val="24"/>
        </w:rPr>
      </w:pPr>
    </w:p>
    <w:p w:rsidR="008A7A60" w:rsidRDefault="008A7A60" w:rsidP="00BD0ADB">
      <w:pPr>
        <w:jc w:val="left"/>
        <w:rPr>
          <w:sz w:val="24"/>
          <w:szCs w:val="24"/>
        </w:rPr>
      </w:pPr>
      <w:r>
        <w:rPr>
          <w:sz w:val="24"/>
          <w:szCs w:val="24"/>
        </w:rPr>
        <w:t>Herb:  I don’t know.  I’ve only been a Christian for about two months.  I don’t know anything about this church.  I wouldn’t know what to do.</w:t>
      </w:r>
    </w:p>
    <w:p w:rsidR="008A7A60" w:rsidRDefault="008A7A60" w:rsidP="00BD0ADB">
      <w:pPr>
        <w:jc w:val="left"/>
        <w:rPr>
          <w:sz w:val="24"/>
          <w:szCs w:val="24"/>
        </w:rPr>
      </w:pPr>
    </w:p>
    <w:p w:rsidR="008A7A60" w:rsidRDefault="008A7A60" w:rsidP="00BD0ADB">
      <w:pPr>
        <w:jc w:val="left"/>
        <w:rPr>
          <w:sz w:val="24"/>
          <w:szCs w:val="24"/>
        </w:rPr>
      </w:pPr>
      <w:r>
        <w:rPr>
          <w:sz w:val="24"/>
          <w:szCs w:val="24"/>
        </w:rPr>
        <w:t>Todd:  Hey, there’s nothing to it!  You lead the Board of Directors meeting each month and the congregation meeting once a quarter and Tim Eickstead always makes out the agenda and all you have to do is read it.  You can read, can’t you?</w:t>
      </w:r>
    </w:p>
    <w:p w:rsidR="008A7A60" w:rsidRDefault="008A7A60" w:rsidP="00BD0ADB">
      <w:pPr>
        <w:jc w:val="left"/>
        <w:rPr>
          <w:sz w:val="24"/>
          <w:szCs w:val="24"/>
        </w:rPr>
      </w:pPr>
    </w:p>
    <w:p w:rsidR="008A7A60" w:rsidRDefault="008A7A60" w:rsidP="00BD0ADB">
      <w:pPr>
        <w:jc w:val="left"/>
        <w:rPr>
          <w:sz w:val="24"/>
          <w:szCs w:val="24"/>
        </w:rPr>
      </w:pPr>
      <w:r>
        <w:rPr>
          <w:sz w:val="24"/>
          <w:szCs w:val="24"/>
        </w:rPr>
        <w:t>Herb:  Well, yeh, but I don’t know…</w:t>
      </w:r>
    </w:p>
    <w:p w:rsidR="008A7A60" w:rsidRDefault="008A7A60" w:rsidP="00BD0ADB">
      <w:pPr>
        <w:jc w:val="left"/>
        <w:rPr>
          <w:sz w:val="24"/>
          <w:szCs w:val="24"/>
        </w:rPr>
      </w:pPr>
    </w:p>
    <w:p w:rsidR="008A7A60" w:rsidRDefault="008A7A60" w:rsidP="00BD0ADB">
      <w:pPr>
        <w:jc w:val="left"/>
        <w:rPr>
          <w:sz w:val="24"/>
          <w:szCs w:val="24"/>
        </w:rPr>
      </w:pPr>
      <w:r>
        <w:rPr>
          <w:sz w:val="24"/>
          <w:szCs w:val="24"/>
        </w:rPr>
        <w:t>Todd:  Listen, the Board of Directors’ meeting is tomorrow night.</w:t>
      </w:r>
    </w:p>
    <w:p w:rsidR="008A7A60" w:rsidRDefault="008A7A60" w:rsidP="00BD0ADB">
      <w:pPr>
        <w:jc w:val="left"/>
        <w:rPr>
          <w:sz w:val="24"/>
          <w:szCs w:val="24"/>
        </w:rPr>
      </w:pPr>
    </w:p>
    <w:p w:rsidR="008A7A60" w:rsidRDefault="008A7A60" w:rsidP="00BD0AD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Herb:  is there a job description? </w:t>
      </w:r>
    </w:p>
    <w:p w:rsidR="008A7A60" w:rsidRDefault="008A7A60" w:rsidP="00BD0ADB">
      <w:pPr>
        <w:jc w:val="left"/>
        <w:rPr>
          <w:sz w:val="24"/>
          <w:szCs w:val="24"/>
        </w:rPr>
      </w:pPr>
    </w:p>
    <w:p w:rsidR="008A7A60" w:rsidRDefault="008A7A60" w:rsidP="00BD0ADB">
      <w:pPr>
        <w:jc w:val="left"/>
        <w:rPr>
          <w:sz w:val="24"/>
          <w:szCs w:val="24"/>
        </w:rPr>
      </w:pPr>
      <w:r>
        <w:rPr>
          <w:sz w:val="24"/>
          <w:szCs w:val="24"/>
        </w:rPr>
        <w:t>Todd:  You mean something written down?  (</w:t>
      </w:r>
      <w:r>
        <w:rPr>
          <w:i/>
          <w:sz w:val="24"/>
          <w:szCs w:val="24"/>
        </w:rPr>
        <w:t xml:space="preserve">Herb nods) </w:t>
      </w:r>
      <w:r>
        <w:rPr>
          <w:sz w:val="24"/>
          <w:szCs w:val="24"/>
        </w:rPr>
        <w:t>Man, this is the church.  We’re not a Fortune 500 company.  You come to the meeting.  We’ll tell you what to do.</w:t>
      </w:r>
    </w:p>
    <w:p w:rsidR="008A7A60" w:rsidRDefault="008A7A60" w:rsidP="00BD0ADB">
      <w:pPr>
        <w:jc w:val="left"/>
        <w:rPr>
          <w:sz w:val="24"/>
          <w:szCs w:val="24"/>
        </w:rPr>
      </w:pPr>
    </w:p>
    <w:p w:rsidR="008A7A60" w:rsidRDefault="008A7A60" w:rsidP="00BD0ADB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(Judy holds up a sign that reads:  THE NEXT NIGHT.)</w:t>
      </w:r>
    </w:p>
    <w:p w:rsidR="008A7A60" w:rsidRDefault="008A7A60" w:rsidP="00BD0ADB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(Karen holds up a sign that reads:  BOARD OF DIRECTORS MEETING)</w:t>
      </w:r>
    </w:p>
    <w:p w:rsidR="008A7A60" w:rsidRDefault="008A7A60" w:rsidP="00BD0ADB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(Kris holds up a sign that reads:  NO HERB)</w:t>
      </w:r>
    </w:p>
    <w:p w:rsidR="008A7A60" w:rsidRDefault="008A7A60" w:rsidP="00BD0ADB">
      <w:pPr>
        <w:jc w:val="left"/>
        <w:rPr>
          <w:i/>
          <w:sz w:val="24"/>
          <w:szCs w:val="24"/>
        </w:rPr>
      </w:pPr>
    </w:p>
    <w:p w:rsidR="008A7A60" w:rsidRDefault="008A7A60" w:rsidP="00BD0ADB">
      <w:pPr>
        <w:jc w:val="left"/>
        <w:rPr>
          <w:sz w:val="24"/>
          <w:szCs w:val="24"/>
        </w:rPr>
      </w:pPr>
      <w:r>
        <w:rPr>
          <w:sz w:val="24"/>
          <w:szCs w:val="24"/>
        </w:rPr>
        <w:t>Pastor Ron:  (looking a watch) It’s well past our starting time.  Where’s Herb?</w:t>
      </w:r>
    </w:p>
    <w:p w:rsidR="008A7A60" w:rsidRDefault="008A7A60" w:rsidP="00BD0ADB">
      <w:pPr>
        <w:jc w:val="left"/>
        <w:rPr>
          <w:sz w:val="24"/>
          <w:szCs w:val="24"/>
        </w:rPr>
      </w:pPr>
    </w:p>
    <w:p w:rsidR="008A7A60" w:rsidRDefault="008A7A60" w:rsidP="00BD0ADB">
      <w:pPr>
        <w:jc w:val="left"/>
        <w:rPr>
          <w:sz w:val="24"/>
          <w:szCs w:val="24"/>
        </w:rPr>
      </w:pPr>
      <w:r>
        <w:rPr>
          <w:sz w:val="24"/>
          <w:szCs w:val="24"/>
        </w:rPr>
        <w:t>Mark:  I don’t know.  (in a frustrated voice) You’d think he’d be on time for his first meeting!</w:t>
      </w:r>
    </w:p>
    <w:p w:rsidR="008A7A60" w:rsidRDefault="008A7A60" w:rsidP="00BD0ADB">
      <w:pPr>
        <w:jc w:val="left"/>
        <w:rPr>
          <w:sz w:val="24"/>
          <w:szCs w:val="24"/>
        </w:rPr>
      </w:pPr>
    </w:p>
    <w:p w:rsidR="008A7A60" w:rsidRDefault="008A7A60" w:rsidP="00BD0ADB">
      <w:pPr>
        <w:jc w:val="left"/>
        <w:rPr>
          <w:sz w:val="24"/>
          <w:szCs w:val="24"/>
        </w:rPr>
      </w:pPr>
      <w:r>
        <w:rPr>
          <w:sz w:val="24"/>
          <w:szCs w:val="24"/>
        </w:rPr>
        <w:t>Pastor Ron:  We’re going to have to get started. I need at least an hour for My State of the Congregations address.</w:t>
      </w:r>
    </w:p>
    <w:p w:rsidR="008A7A60" w:rsidRDefault="008A7A60" w:rsidP="00BD0ADB">
      <w:pPr>
        <w:jc w:val="left"/>
        <w:rPr>
          <w:sz w:val="24"/>
          <w:szCs w:val="24"/>
        </w:rPr>
      </w:pPr>
    </w:p>
    <w:p w:rsidR="008A7A60" w:rsidRDefault="008A7A60" w:rsidP="00BD0ADB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(At this point Herb comes in hesitantly, looking around)</w:t>
      </w:r>
    </w:p>
    <w:p w:rsidR="008A7A60" w:rsidRDefault="008A7A60" w:rsidP="00BD0ADB">
      <w:pPr>
        <w:jc w:val="left"/>
        <w:rPr>
          <w:sz w:val="24"/>
          <w:szCs w:val="24"/>
        </w:rPr>
      </w:pPr>
      <w:r>
        <w:rPr>
          <w:sz w:val="24"/>
          <w:szCs w:val="24"/>
        </w:rPr>
        <w:t>Herb:  Is this the Board of Directors’ meeting?  (Group nods; several board members say yes, sure is etc.)  Thank goodness!  I’ve been all over this campus looking for you guys.</w:t>
      </w:r>
    </w:p>
    <w:p w:rsidR="008A7A60" w:rsidRDefault="008A7A60" w:rsidP="00BD0ADB">
      <w:pPr>
        <w:jc w:val="left"/>
        <w:rPr>
          <w:sz w:val="24"/>
          <w:szCs w:val="24"/>
        </w:rPr>
      </w:pPr>
    </w:p>
    <w:p w:rsidR="008A7A60" w:rsidRDefault="008A7A60" w:rsidP="00BD0ADB">
      <w:pPr>
        <w:jc w:val="left"/>
        <w:rPr>
          <w:sz w:val="24"/>
          <w:szCs w:val="24"/>
        </w:rPr>
      </w:pPr>
      <w:r>
        <w:rPr>
          <w:sz w:val="24"/>
          <w:szCs w:val="24"/>
        </w:rPr>
        <w:t>Pastor Ron:  Glad you finally made it.  Why don’t you go ahead and open the meeting with a prayer?</w:t>
      </w:r>
    </w:p>
    <w:p w:rsidR="008A7A60" w:rsidRDefault="008A7A60" w:rsidP="00BD0ADB">
      <w:pPr>
        <w:jc w:val="left"/>
        <w:rPr>
          <w:sz w:val="24"/>
          <w:szCs w:val="24"/>
        </w:rPr>
      </w:pPr>
    </w:p>
    <w:p w:rsidR="008A7A60" w:rsidRDefault="008A7A60" w:rsidP="00BD0ADB">
      <w:pPr>
        <w:jc w:val="left"/>
        <w:rPr>
          <w:sz w:val="24"/>
          <w:szCs w:val="24"/>
        </w:rPr>
      </w:pPr>
      <w:r>
        <w:rPr>
          <w:sz w:val="24"/>
          <w:szCs w:val="24"/>
        </w:rPr>
        <w:t>Herb:  A prayer????</w:t>
      </w:r>
    </w:p>
    <w:p w:rsidR="008A7A60" w:rsidRDefault="008A7A60" w:rsidP="00BD0ADB">
      <w:pPr>
        <w:jc w:val="left"/>
        <w:rPr>
          <w:sz w:val="24"/>
          <w:szCs w:val="24"/>
        </w:rPr>
      </w:pPr>
    </w:p>
    <w:p w:rsidR="008A7A60" w:rsidRDefault="008A7A60" w:rsidP="00BD0ADB">
      <w:pPr>
        <w:jc w:val="left"/>
        <w:rPr>
          <w:sz w:val="24"/>
          <w:szCs w:val="24"/>
        </w:rPr>
      </w:pPr>
      <w:r>
        <w:rPr>
          <w:sz w:val="24"/>
          <w:szCs w:val="24"/>
        </w:rPr>
        <w:t>As the Board files off stage:</w:t>
      </w:r>
    </w:p>
    <w:p w:rsidR="008A7A60" w:rsidRDefault="008A7A60" w:rsidP="00BD0ADB">
      <w:pPr>
        <w:jc w:val="left"/>
        <w:rPr>
          <w:sz w:val="24"/>
          <w:szCs w:val="24"/>
        </w:rPr>
      </w:pPr>
      <w:r>
        <w:rPr>
          <w:sz w:val="24"/>
          <w:szCs w:val="24"/>
        </w:rPr>
        <w:t>(Judy holds sign reading:  Herb’s goose is cooked)</w:t>
      </w:r>
    </w:p>
    <w:p w:rsidR="008A7A60" w:rsidRDefault="008A7A60" w:rsidP="00BD0ADB">
      <w:pPr>
        <w:jc w:val="left"/>
        <w:rPr>
          <w:sz w:val="24"/>
          <w:szCs w:val="24"/>
        </w:rPr>
      </w:pPr>
      <w:r>
        <w:rPr>
          <w:sz w:val="24"/>
          <w:szCs w:val="24"/>
        </w:rPr>
        <w:t>(Karen holds a sign reading:  Herb leaves the Board)</w:t>
      </w:r>
    </w:p>
    <w:p w:rsidR="008A7A60" w:rsidRDefault="008A7A60" w:rsidP="00BD0ADB">
      <w:pPr>
        <w:jc w:val="left"/>
        <w:rPr>
          <w:sz w:val="24"/>
          <w:szCs w:val="24"/>
        </w:rPr>
      </w:pPr>
      <w:r>
        <w:rPr>
          <w:sz w:val="24"/>
          <w:szCs w:val="24"/>
        </w:rPr>
        <w:t>(Kris holds sign reading:  Herb leaves the congregation)</w:t>
      </w:r>
    </w:p>
    <w:p w:rsidR="008A7A60" w:rsidRDefault="008A7A60" w:rsidP="00BD0ADB">
      <w:pPr>
        <w:jc w:val="left"/>
        <w:rPr>
          <w:sz w:val="24"/>
          <w:szCs w:val="24"/>
        </w:rPr>
      </w:pPr>
      <w:r>
        <w:rPr>
          <w:sz w:val="24"/>
          <w:szCs w:val="24"/>
        </w:rPr>
        <w:t>(Judy holds sign reading:  Herb was never seen again)</w:t>
      </w:r>
    </w:p>
    <w:p w:rsidR="008A7A60" w:rsidRDefault="008A7A60" w:rsidP="00BD0AD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(Gals each hold a different cared:  </w:t>
      </w:r>
      <w:r>
        <w:rPr>
          <w:sz w:val="24"/>
          <w:szCs w:val="24"/>
          <w:u w:val="single"/>
        </w:rPr>
        <w:t>THE BOARD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DIDN’T KNOW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WHY</w:t>
      </w:r>
      <w:r>
        <w:rPr>
          <w:sz w:val="24"/>
          <w:szCs w:val="24"/>
        </w:rPr>
        <w:t xml:space="preserve"> </w:t>
      </w:r>
    </w:p>
    <w:p w:rsidR="008A7A60" w:rsidRDefault="008A7A60" w:rsidP="00BD0ADB">
      <w:pPr>
        <w:jc w:val="left"/>
        <w:rPr>
          <w:sz w:val="24"/>
          <w:szCs w:val="24"/>
        </w:rPr>
      </w:pPr>
    </w:p>
    <w:p w:rsidR="008A7A60" w:rsidRDefault="008A7A60" w:rsidP="00BD0ADB">
      <w:pPr>
        <w:jc w:val="left"/>
        <w:rPr>
          <w:sz w:val="24"/>
          <w:szCs w:val="24"/>
        </w:rPr>
      </w:pPr>
    </w:p>
    <w:p w:rsidR="008A7A60" w:rsidRDefault="008A7A60" w:rsidP="00BD0ADB">
      <w:pPr>
        <w:jc w:val="left"/>
        <w:rPr>
          <w:i/>
          <w:sz w:val="24"/>
          <w:szCs w:val="24"/>
        </w:rPr>
      </w:pPr>
    </w:p>
    <w:p w:rsidR="008A7A60" w:rsidRDefault="008A7A60" w:rsidP="00BD0ADB">
      <w:pPr>
        <w:jc w:val="left"/>
        <w:rPr>
          <w:i/>
          <w:sz w:val="24"/>
          <w:szCs w:val="24"/>
        </w:rPr>
      </w:pPr>
    </w:p>
    <w:p w:rsidR="008A7A60" w:rsidRDefault="008A7A60" w:rsidP="00BD0ADB">
      <w:pPr>
        <w:jc w:val="left"/>
        <w:rPr>
          <w:sz w:val="24"/>
          <w:szCs w:val="24"/>
        </w:rPr>
      </w:pPr>
    </w:p>
    <w:p w:rsidR="008A7A60" w:rsidRDefault="008A7A60" w:rsidP="00BD0ADB">
      <w:pPr>
        <w:jc w:val="left"/>
        <w:rPr>
          <w:sz w:val="24"/>
          <w:szCs w:val="24"/>
        </w:rPr>
      </w:pPr>
    </w:p>
    <w:p w:rsidR="008A7A60" w:rsidRDefault="008A7A60"/>
    <w:sectPr w:rsidR="008A7A60" w:rsidSect="00225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ADB"/>
    <w:rsid w:val="00062EB0"/>
    <w:rsid w:val="00102185"/>
    <w:rsid w:val="00177D29"/>
    <w:rsid w:val="0022525C"/>
    <w:rsid w:val="00466826"/>
    <w:rsid w:val="004E71F1"/>
    <w:rsid w:val="008A7A60"/>
    <w:rsid w:val="00BB1246"/>
    <w:rsid w:val="00BD0ADB"/>
    <w:rsid w:val="00E536EE"/>
    <w:rsid w:val="00EB2B5D"/>
    <w:rsid w:val="00F4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DB"/>
    <w:pPr>
      <w:spacing w:after="200"/>
      <w:jc w:val="center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68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equipper.org" TargetMode="External"/><Relationship Id="rId4" Type="http://schemas.openxmlformats.org/officeDocument/2006/relationships/hyperlink" Target="mailto:sklement@shluther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466</Words>
  <Characters>2659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Shared by Alice Klement,  sklement@shlutheran</dc:title>
  <dc:subject/>
  <dc:creator>aklement</dc:creator>
  <cp:keywords/>
  <dc:description/>
  <cp:lastModifiedBy>Karen Kogler</cp:lastModifiedBy>
  <cp:revision>3</cp:revision>
  <dcterms:created xsi:type="dcterms:W3CDTF">2010-08-25T15:54:00Z</dcterms:created>
  <dcterms:modified xsi:type="dcterms:W3CDTF">2010-08-25T15:57:00Z</dcterms:modified>
</cp:coreProperties>
</file>